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3E8" w:rsidRDefault="006C63E8" w:rsidP="006D043C">
      <w:pPr>
        <w:rPr>
          <w:rFonts w:asciiTheme="minorEastAsia" w:hAnsiTheme="minorEastAsia"/>
          <w:sz w:val="24"/>
          <w:szCs w:val="24"/>
        </w:rPr>
      </w:pPr>
    </w:p>
    <w:p w:rsidR="006D043C" w:rsidRDefault="006D043C" w:rsidP="006D043C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上砂川町企業版ふるさと納税寄附申出書</w:t>
      </w:r>
    </w:p>
    <w:p w:rsidR="006D043C" w:rsidRDefault="006D043C" w:rsidP="006D043C">
      <w:pPr>
        <w:rPr>
          <w:rFonts w:asciiTheme="minorEastAsia" w:hAnsiTheme="minorEastAsia"/>
          <w:sz w:val="24"/>
          <w:szCs w:val="24"/>
        </w:rPr>
      </w:pPr>
    </w:p>
    <w:p w:rsidR="006D043C" w:rsidRDefault="006D043C" w:rsidP="006D043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D97958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年　</w:t>
      </w:r>
      <w:r w:rsidR="00D97958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月　</w:t>
      </w:r>
      <w:r w:rsidR="00D97958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6D043C" w:rsidRDefault="006D043C" w:rsidP="006D043C">
      <w:pPr>
        <w:ind w:right="960"/>
        <w:rPr>
          <w:rFonts w:asciiTheme="minorEastAsia" w:hAnsiTheme="minorEastAsia"/>
          <w:sz w:val="24"/>
          <w:szCs w:val="24"/>
        </w:rPr>
      </w:pPr>
    </w:p>
    <w:p w:rsidR="006D043C" w:rsidRDefault="006D043C" w:rsidP="006D043C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上砂川町長　様</w:t>
      </w:r>
    </w:p>
    <w:p w:rsidR="006D043C" w:rsidRDefault="004E0A7E" w:rsidP="004E0A7E">
      <w:pPr>
        <w:ind w:right="96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6D043C">
        <w:rPr>
          <w:rFonts w:asciiTheme="minorEastAsia" w:hAnsiTheme="minorEastAsia" w:hint="eastAsia"/>
          <w:sz w:val="24"/>
          <w:szCs w:val="24"/>
        </w:rPr>
        <w:t>法人名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4E0A7E" w:rsidRDefault="004E0A7E" w:rsidP="004E0A7E">
      <w:pPr>
        <w:ind w:right="96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（法人番号）</w:t>
      </w:r>
    </w:p>
    <w:p w:rsidR="004E0A7E" w:rsidRDefault="004E0A7E" w:rsidP="004E0A7E">
      <w:pPr>
        <w:ind w:right="96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（代表者氏名）</w:t>
      </w:r>
    </w:p>
    <w:p w:rsidR="004E0A7E" w:rsidRDefault="004E0A7E" w:rsidP="004E0A7E">
      <w:pPr>
        <w:ind w:right="96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（所在地）</w:t>
      </w:r>
    </w:p>
    <w:p w:rsidR="004E0A7E" w:rsidRDefault="004E0A7E" w:rsidP="004E0A7E">
      <w:pPr>
        <w:ind w:right="96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（連絡先）</w:t>
      </w:r>
    </w:p>
    <w:p w:rsidR="004E0A7E" w:rsidRDefault="004E0A7E" w:rsidP="004E0A7E">
      <w:pPr>
        <w:ind w:right="960"/>
        <w:rPr>
          <w:rFonts w:asciiTheme="minorEastAsia" w:hAnsiTheme="minorEastAsia"/>
          <w:sz w:val="24"/>
          <w:szCs w:val="24"/>
        </w:rPr>
      </w:pPr>
    </w:p>
    <w:p w:rsidR="004E0A7E" w:rsidRDefault="004E0A7E" w:rsidP="004E0A7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E0A7E">
        <w:rPr>
          <w:rFonts w:asciiTheme="minorEastAsia" w:hAnsiTheme="minorEastAsia" w:hint="eastAsia"/>
          <w:sz w:val="24"/>
          <w:szCs w:val="24"/>
        </w:rPr>
        <w:t>上砂川町まち・ひと・</w:t>
      </w:r>
      <w:r w:rsidRPr="0083734C">
        <w:rPr>
          <w:rFonts w:asciiTheme="minorEastAsia" w:hAnsiTheme="minorEastAsia" w:hint="eastAsia"/>
          <w:sz w:val="24"/>
          <w:szCs w:val="24"/>
        </w:rPr>
        <w:t>しごと創生推進計画</w:t>
      </w:r>
      <w:r>
        <w:rPr>
          <w:rFonts w:asciiTheme="minorEastAsia" w:hAnsiTheme="minorEastAsia" w:hint="eastAsia"/>
          <w:sz w:val="24"/>
          <w:szCs w:val="24"/>
        </w:rPr>
        <w:t>に掲げる事業に対し、下記のとおり寄附することを申し出ます。</w:t>
      </w:r>
    </w:p>
    <w:p w:rsidR="004E0A7E" w:rsidRDefault="004E0A7E" w:rsidP="004E0A7E">
      <w:pPr>
        <w:rPr>
          <w:rFonts w:asciiTheme="minorEastAsia" w:hAnsiTheme="minorEastAsia"/>
          <w:sz w:val="24"/>
          <w:szCs w:val="24"/>
        </w:rPr>
      </w:pPr>
    </w:p>
    <w:p w:rsidR="004E0A7E" w:rsidRDefault="004E0A7E" w:rsidP="004E0A7E">
      <w:pPr>
        <w:pStyle w:val="af1"/>
      </w:pPr>
      <w:r>
        <w:rPr>
          <w:rFonts w:hint="eastAsia"/>
        </w:rPr>
        <w:t>記</w:t>
      </w:r>
    </w:p>
    <w:p w:rsidR="004E0A7E" w:rsidRDefault="004E0A7E" w:rsidP="004E0A7E"/>
    <w:p w:rsidR="004E0A7E" w:rsidRDefault="00996C89" w:rsidP="00937D89">
      <w:pPr>
        <w:ind w:firstLineChars="200" w:firstLine="480"/>
        <w:rPr>
          <w:sz w:val="24"/>
          <w:szCs w:val="24"/>
        </w:rPr>
      </w:pPr>
      <w:r w:rsidRPr="00996C89">
        <w:rPr>
          <w:rFonts w:hint="eastAsia"/>
          <w:sz w:val="24"/>
          <w:szCs w:val="24"/>
        </w:rPr>
        <w:t>１</w:t>
      </w:r>
      <w:r w:rsidR="006C5062">
        <w:rPr>
          <w:rFonts w:hint="eastAsia"/>
          <w:sz w:val="24"/>
          <w:szCs w:val="24"/>
        </w:rPr>
        <w:t>．</w:t>
      </w:r>
      <w:r w:rsidRPr="00996C89">
        <w:rPr>
          <w:rFonts w:hint="eastAsia"/>
          <w:sz w:val="24"/>
          <w:szCs w:val="24"/>
        </w:rPr>
        <w:t>寄附申出</w:t>
      </w:r>
      <w:r w:rsidR="006C5062">
        <w:rPr>
          <w:rFonts w:hint="eastAsia"/>
          <w:sz w:val="24"/>
          <w:szCs w:val="24"/>
        </w:rPr>
        <w:t>額</w:t>
      </w:r>
      <w:r>
        <w:rPr>
          <w:rFonts w:hint="eastAsia"/>
          <w:sz w:val="24"/>
          <w:szCs w:val="24"/>
        </w:rPr>
        <w:t xml:space="preserve">　　　</w:t>
      </w:r>
      <w:r w:rsidR="006C5062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</w:rPr>
        <w:t>円</w:t>
      </w:r>
    </w:p>
    <w:p w:rsidR="00996C89" w:rsidRDefault="00996C89" w:rsidP="00937D89">
      <w:pPr>
        <w:rPr>
          <w:sz w:val="24"/>
          <w:szCs w:val="24"/>
        </w:rPr>
      </w:pPr>
    </w:p>
    <w:p w:rsidR="006C63E8" w:rsidRDefault="00996C89" w:rsidP="00937D8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C5062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使途</w:t>
      </w:r>
      <w:bookmarkStart w:id="1" w:name="_Hlk118286946"/>
      <w:r>
        <w:rPr>
          <w:rFonts w:hint="eastAsia"/>
          <w:sz w:val="24"/>
          <w:szCs w:val="24"/>
        </w:rPr>
        <w:t>（いずれかにチェックをお願いします）</w:t>
      </w:r>
      <w:bookmarkEnd w:id="1"/>
    </w:p>
    <w:p w:rsidR="00996C89" w:rsidRDefault="00996C89" w:rsidP="00937D8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37D89" w:rsidRPr="00937D89" w:rsidRDefault="00937D89" w:rsidP="00937D89">
      <w:pPr>
        <w:pStyle w:val="ae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学校法人田中学園との教育連携事業（重点事業）</w:t>
      </w:r>
    </w:p>
    <w:p w:rsidR="00996C89" w:rsidRPr="006C1BA9" w:rsidRDefault="00996C89" w:rsidP="00937D89">
      <w:pPr>
        <w:pStyle w:val="ae"/>
        <w:numPr>
          <w:ilvl w:val="0"/>
          <w:numId w:val="8"/>
        </w:numPr>
        <w:ind w:leftChars="0"/>
        <w:rPr>
          <w:sz w:val="24"/>
          <w:szCs w:val="24"/>
        </w:rPr>
      </w:pPr>
      <w:r w:rsidRPr="006C1BA9">
        <w:rPr>
          <w:rFonts w:hint="eastAsia"/>
          <w:sz w:val="24"/>
          <w:szCs w:val="24"/>
        </w:rPr>
        <w:t>健康でいきいきと暮らせるまちづくり事業（健康・福祉）</w:t>
      </w:r>
    </w:p>
    <w:p w:rsidR="00996C89" w:rsidRPr="006C1BA9" w:rsidRDefault="00996C89" w:rsidP="00937D89">
      <w:pPr>
        <w:pStyle w:val="ae"/>
        <w:numPr>
          <w:ilvl w:val="0"/>
          <w:numId w:val="8"/>
        </w:numPr>
        <w:ind w:leftChars="0"/>
        <w:rPr>
          <w:sz w:val="24"/>
          <w:szCs w:val="24"/>
        </w:rPr>
      </w:pPr>
      <w:r w:rsidRPr="006C1BA9">
        <w:rPr>
          <w:rFonts w:hint="eastAsia"/>
          <w:sz w:val="24"/>
          <w:szCs w:val="24"/>
        </w:rPr>
        <w:t>あらゆる世代が豊かな心を育むまちづくり事業（教育・文化）</w:t>
      </w:r>
    </w:p>
    <w:p w:rsidR="00996C89" w:rsidRPr="006C1BA9" w:rsidRDefault="00996C89" w:rsidP="00937D89">
      <w:pPr>
        <w:pStyle w:val="ae"/>
        <w:numPr>
          <w:ilvl w:val="0"/>
          <w:numId w:val="8"/>
        </w:numPr>
        <w:ind w:leftChars="0"/>
        <w:rPr>
          <w:sz w:val="24"/>
          <w:szCs w:val="24"/>
        </w:rPr>
      </w:pPr>
      <w:r w:rsidRPr="006C1BA9">
        <w:rPr>
          <w:rFonts w:hint="eastAsia"/>
          <w:sz w:val="24"/>
          <w:szCs w:val="24"/>
        </w:rPr>
        <w:t>安全で生活環境が整ったまちづくり事業（安全・安心）</w:t>
      </w:r>
    </w:p>
    <w:p w:rsidR="00996C89" w:rsidRPr="006C1BA9" w:rsidRDefault="00996C89" w:rsidP="00937D89">
      <w:pPr>
        <w:pStyle w:val="ae"/>
        <w:numPr>
          <w:ilvl w:val="0"/>
          <w:numId w:val="8"/>
        </w:numPr>
        <w:ind w:leftChars="0"/>
        <w:rPr>
          <w:sz w:val="24"/>
          <w:szCs w:val="24"/>
        </w:rPr>
      </w:pPr>
      <w:r w:rsidRPr="006C1BA9">
        <w:rPr>
          <w:rFonts w:hint="eastAsia"/>
          <w:sz w:val="24"/>
          <w:szCs w:val="24"/>
        </w:rPr>
        <w:t>魅力と活力があふれるまちづくり事業（産業・雇用・観光）</w:t>
      </w:r>
    </w:p>
    <w:p w:rsidR="00996C89" w:rsidRPr="006C1BA9" w:rsidRDefault="00996C89" w:rsidP="00937D89">
      <w:pPr>
        <w:pStyle w:val="ae"/>
        <w:numPr>
          <w:ilvl w:val="0"/>
          <w:numId w:val="8"/>
        </w:numPr>
        <w:ind w:leftChars="0"/>
        <w:rPr>
          <w:sz w:val="24"/>
          <w:szCs w:val="24"/>
        </w:rPr>
      </w:pPr>
      <w:r w:rsidRPr="006C1BA9">
        <w:rPr>
          <w:rFonts w:hint="eastAsia"/>
          <w:sz w:val="24"/>
          <w:szCs w:val="24"/>
        </w:rPr>
        <w:t>みんなで創るまちづくり事業（地域・行政）</w:t>
      </w:r>
    </w:p>
    <w:p w:rsidR="00996C89" w:rsidRDefault="00996C89" w:rsidP="00937D89">
      <w:pPr>
        <w:rPr>
          <w:sz w:val="24"/>
          <w:szCs w:val="24"/>
        </w:rPr>
      </w:pPr>
    </w:p>
    <w:p w:rsidR="00996C89" w:rsidRDefault="00996C89" w:rsidP="00937D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C1BA9">
        <w:rPr>
          <w:rFonts w:hint="eastAsia"/>
          <w:sz w:val="24"/>
          <w:szCs w:val="24"/>
        </w:rPr>
        <w:t>３</w:t>
      </w:r>
      <w:r w:rsidR="006C5062">
        <w:rPr>
          <w:rFonts w:hint="eastAsia"/>
          <w:sz w:val="24"/>
          <w:szCs w:val="24"/>
        </w:rPr>
        <w:t>．</w:t>
      </w:r>
      <w:r w:rsidR="006C1BA9">
        <w:rPr>
          <w:rFonts w:hint="eastAsia"/>
          <w:sz w:val="24"/>
          <w:szCs w:val="24"/>
        </w:rPr>
        <w:t>公表の可否（いずれかにチェックをお願いします）</w:t>
      </w:r>
    </w:p>
    <w:p w:rsidR="006C1BA9" w:rsidRDefault="006C1BA9" w:rsidP="00937D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6C1BA9" w:rsidRPr="006C1BA9" w:rsidRDefault="006C1BA9" w:rsidP="00937D89">
      <w:pPr>
        <w:pStyle w:val="ae"/>
        <w:numPr>
          <w:ilvl w:val="0"/>
          <w:numId w:val="8"/>
        </w:numPr>
        <w:ind w:leftChars="0"/>
        <w:rPr>
          <w:sz w:val="24"/>
          <w:szCs w:val="24"/>
        </w:rPr>
      </w:pPr>
      <w:r w:rsidRPr="006C1BA9">
        <w:rPr>
          <w:rFonts w:hint="eastAsia"/>
          <w:sz w:val="24"/>
          <w:szCs w:val="24"/>
        </w:rPr>
        <w:t>同意する　　・　　□</w:t>
      </w:r>
      <w:r>
        <w:rPr>
          <w:rFonts w:hint="eastAsia"/>
          <w:sz w:val="24"/>
          <w:szCs w:val="24"/>
        </w:rPr>
        <w:t xml:space="preserve"> </w:t>
      </w:r>
      <w:r w:rsidRPr="006C1BA9">
        <w:rPr>
          <w:rFonts w:hint="eastAsia"/>
          <w:sz w:val="24"/>
          <w:szCs w:val="24"/>
        </w:rPr>
        <w:t>同意しない</w:t>
      </w:r>
    </w:p>
    <w:p w:rsidR="006C1BA9" w:rsidRDefault="006C1BA9" w:rsidP="00937D89">
      <w:pPr>
        <w:rPr>
          <w:sz w:val="24"/>
          <w:szCs w:val="24"/>
        </w:rPr>
      </w:pPr>
    </w:p>
    <w:p w:rsidR="00937D89" w:rsidRDefault="00937D89" w:rsidP="00937D8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希望するベネフィット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希望するところ</w:t>
      </w:r>
      <w:r>
        <w:rPr>
          <w:rFonts w:hint="eastAsia"/>
          <w:sz w:val="24"/>
          <w:szCs w:val="24"/>
        </w:rPr>
        <w:t>にチェックをお願いします）</w:t>
      </w:r>
    </w:p>
    <w:p w:rsidR="00937D89" w:rsidRDefault="00937D89" w:rsidP="00937D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937D89" w:rsidRDefault="00937D89" w:rsidP="00937D89">
      <w:pPr>
        <w:pStyle w:val="ae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町公式ホームページに企業名掲載</w:t>
      </w:r>
    </w:p>
    <w:p w:rsidR="00937D89" w:rsidRDefault="00937D89" w:rsidP="00937D89">
      <w:pPr>
        <w:pStyle w:val="ae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広報誌に企業名掲載</w:t>
      </w:r>
    </w:p>
    <w:p w:rsidR="00937D89" w:rsidRDefault="00937D89" w:rsidP="00937D89">
      <w:pPr>
        <w:pStyle w:val="ae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感謝状の贈呈</w:t>
      </w:r>
    </w:p>
    <w:p w:rsidR="00937D89" w:rsidRDefault="00937D89" w:rsidP="00937D89">
      <w:pPr>
        <w:pStyle w:val="ae"/>
        <w:ind w:leftChars="0" w:left="2040"/>
        <w:rPr>
          <w:rFonts w:hint="eastAsia"/>
          <w:sz w:val="24"/>
          <w:szCs w:val="24"/>
        </w:rPr>
      </w:pPr>
    </w:p>
    <w:p w:rsidR="006C1BA9" w:rsidRDefault="006C1BA9" w:rsidP="00937D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37D89">
        <w:rPr>
          <w:rFonts w:hint="eastAsia"/>
          <w:sz w:val="24"/>
          <w:szCs w:val="24"/>
        </w:rPr>
        <w:t>５</w:t>
      </w:r>
      <w:r w:rsidR="006C5062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入金方法（いずれかにチェックをお願いします）</w:t>
      </w:r>
    </w:p>
    <w:p w:rsidR="006C1BA9" w:rsidRDefault="006C1BA9" w:rsidP="00937D89">
      <w:pPr>
        <w:rPr>
          <w:sz w:val="24"/>
          <w:szCs w:val="24"/>
        </w:rPr>
      </w:pPr>
    </w:p>
    <w:p w:rsidR="00BB2749" w:rsidRDefault="0033410B" w:rsidP="00937D89">
      <w:pPr>
        <w:pStyle w:val="ae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郵便払込票</w:t>
      </w:r>
      <w:r w:rsidR="00BB2749">
        <w:rPr>
          <w:rFonts w:hint="eastAsia"/>
          <w:sz w:val="24"/>
          <w:szCs w:val="24"/>
        </w:rPr>
        <w:t>による納付</w:t>
      </w:r>
    </w:p>
    <w:p w:rsidR="00BB2749" w:rsidRPr="00EF5858" w:rsidRDefault="00BB2749" w:rsidP="00937D89">
      <w:pPr>
        <w:pStyle w:val="ae"/>
        <w:ind w:leftChars="0" w:left="2040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</w:t>
      </w:r>
      <w:r w:rsidRPr="00EF5858">
        <w:rPr>
          <w:rFonts w:hint="eastAsia"/>
          <w:sz w:val="18"/>
          <w:szCs w:val="18"/>
        </w:rPr>
        <w:t>ゆうちょ銀行（郵便局）払込用紙を送付します。手数料は無料です。</w:t>
      </w:r>
    </w:p>
    <w:p w:rsidR="00BB2749" w:rsidRPr="005C051F" w:rsidRDefault="005C051F" w:rsidP="005C051F">
      <w:pPr>
        <w:pStyle w:val="ae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口</w:t>
      </w:r>
      <w:r w:rsidR="00BB2749" w:rsidRPr="005C051F">
        <w:rPr>
          <w:rFonts w:hint="eastAsia"/>
          <w:sz w:val="24"/>
          <w:szCs w:val="24"/>
        </w:rPr>
        <w:t>座振込による納付</w:t>
      </w:r>
    </w:p>
    <w:p w:rsidR="00BB2749" w:rsidRPr="00EF5858" w:rsidRDefault="005C051F" w:rsidP="00937D89">
      <w:pPr>
        <w:pStyle w:val="ae"/>
        <w:ind w:leftChars="0" w:left="2040" w:firstLineChars="150" w:firstLine="300"/>
        <w:rPr>
          <w:sz w:val="18"/>
          <w:szCs w:val="18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5F2CC" wp14:editId="7C304D1A">
                <wp:simplePos x="0" y="0"/>
                <wp:positionH relativeFrom="column">
                  <wp:posOffset>3204210</wp:posOffset>
                </wp:positionH>
                <wp:positionV relativeFrom="paragraph">
                  <wp:posOffset>38735</wp:posOffset>
                </wp:positionV>
                <wp:extent cx="3076575" cy="790575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905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B21" w:rsidRPr="00F97A19" w:rsidRDefault="00616B21" w:rsidP="00616B2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EF585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振込先口座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Pr="00EF585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北門信用金庫上砂川支店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（普）</w:t>
                            </w:r>
                            <w:r w:rsidRPr="00F97A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100023</w:t>
                            </w:r>
                          </w:p>
                          <w:p w:rsidR="00616B21" w:rsidRDefault="00616B21" w:rsidP="00616B21">
                            <w:pPr>
                              <w:ind w:firstLineChars="100" w:firstLine="18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F585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名義：上砂川町会計管理者</w:t>
                            </w:r>
                          </w:p>
                          <w:p w:rsidR="00616B21" w:rsidRPr="00631E36" w:rsidRDefault="00616B21" w:rsidP="00616B21">
                            <w:pPr>
                              <w:ind w:firstLineChars="500" w:firstLine="80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31E3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Pr="00631E3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カミスナガワチョウカイケイカンリシャ</w:t>
                            </w:r>
                            <w:r w:rsidRPr="00631E3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16B21" w:rsidRPr="00EF5858" w:rsidRDefault="00616B21" w:rsidP="00616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5F2CC" id="四角形: 角を丸くする 2" o:spid="_x0000_s1026" style="position:absolute;left:0;text-align:left;margin-left:252.3pt;margin-top:3.05pt;width:242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" filled="f" stroked="f" strokeweight="2pt">
                <v:textbox>
                  <w:txbxContent>
                    <w:p w:rsidR="00616B21" w:rsidRPr="00F97A19" w:rsidRDefault="00616B21" w:rsidP="00616B2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EF585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振込先口座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 w:rsidRPr="00EF585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北門信用金庫上砂川支店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（普）</w:t>
                      </w:r>
                      <w:r w:rsidRPr="00F97A19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100023</w:t>
                      </w:r>
                    </w:p>
                    <w:p w:rsidR="00616B21" w:rsidRDefault="00616B21" w:rsidP="00616B21">
                      <w:pPr>
                        <w:ind w:firstLineChars="100" w:firstLine="18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F585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名義：上砂川町会計管理者</w:t>
                      </w:r>
                    </w:p>
                    <w:p w:rsidR="00616B21" w:rsidRPr="00631E36" w:rsidRDefault="00616B21" w:rsidP="00616B21">
                      <w:pPr>
                        <w:ind w:firstLineChars="500" w:firstLine="80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31E3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Pr="00631E3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カミスナガワチョウカイケイカンリシャ</w:t>
                      </w:r>
                      <w:r w:rsidRPr="00631E3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:rsidR="00616B21" w:rsidRPr="00EF5858" w:rsidRDefault="00616B21" w:rsidP="00616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B2749" w:rsidRPr="00EF5858">
        <w:rPr>
          <w:rFonts w:hint="eastAsia"/>
          <w:sz w:val="18"/>
          <w:szCs w:val="18"/>
        </w:rPr>
        <w:t>振込手数料はご負担願います。</w:t>
      </w:r>
    </w:p>
    <w:p w:rsidR="00BB2749" w:rsidRPr="006C63E8" w:rsidRDefault="006C63E8" w:rsidP="00937D89">
      <w:pPr>
        <w:pStyle w:val="ae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現金書留による納付</w:t>
      </w:r>
    </w:p>
    <w:p w:rsidR="006C5062" w:rsidRDefault="006C5062" w:rsidP="00937D89">
      <w:pPr>
        <w:rPr>
          <w:sz w:val="24"/>
          <w:szCs w:val="24"/>
        </w:rPr>
      </w:pPr>
    </w:p>
    <w:p w:rsidR="006C5062" w:rsidRPr="00EF5858" w:rsidRDefault="0033410B" w:rsidP="00937D89">
      <w:pPr>
        <w:pStyle w:val="ae"/>
        <w:numPr>
          <w:ilvl w:val="0"/>
          <w:numId w:val="8"/>
        </w:numPr>
        <w:ind w:leftChars="0"/>
        <w:rPr>
          <w:sz w:val="24"/>
          <w:szCs w:val="24"/>
        </w:rPr>
      </w:pPr>
      <w:r w:rsidRPr="00EF5858">
        <w:rPr>
          <w:rFonts w:hint="eastAsia"/>
          <w:sz w:val="24"/>
          <w:szCs w:val="24"/>
        </w:rPr>
        <w:t>窓口持参による納付</w:t>
      </w:r>
    </w:p>
    <w:sectPr w:rsidR="006C5062" w:rsidRPr="00EF5858" w:rsidSect="006C63E8">
      <w:pgSz w:w="11906" w:h="16838" w:code="9"/>
      <w:pgMar w:top="1021" w:right="1134" w:bottom="737" w:left="1134" w:header="720" w:footer="720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B21" w:rsidRDefault="00616B21" w:rsidP="00616B21">
      <w:r>
        <w:separator/>
      </w:r>
    </w:p>
  </w:endnote>
  <w:endnote w:type="continuationSeparator" w:id="0">
    <w:p w:rsidR="00616B21" w:rsidRDefault="00616B21" w:rsidP="0061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B21" w:rsidRDefault="00616B21" w:rsidP="00616B21">
      <w:r>
        <w:separator/>
      </w:r>
    </w:p>
  </w:footnote>
  <w:footnote w:type="continuationSeparator" w:id="0">
    <w:p w:rsidR="00616B21" w:rsidRDefault="00616B21" w:rsidP="0061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92B"/>
    <w:multiLevelType w:val="hybridMultilevel"/>
    <w:tmpl w:val="9A5AEA2A"/>
    <w:lvl w:ilvl="0" w:tplc="B6985D02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6015EF3"/>
    <w:multiLevelType w:val="hybridMultilevel"/>
    <w:tmpl w:val="DBA8808C"/>
    <w:lvl w:ilvl="0" w:tplc="53C2B4C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8377E1"/>
    <w:multiLevelType w:val="hybridMultilevel"/>
    <w:tmpl w:val="E5405A32"/>
    <w:lvl w:ilvl="0" w:tplc="B3542FF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55307C6"/>
    <w:multiLevelType w:val="hybridMultilevel"/>
    <w:tmpl w:val="C0868362"/>
    <w:lvl w:ilvl="0" w:tplc="B6985D02">
      <w:numFmt w:val="bullet"/>
      <w:lvlText w:val="□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3FAC7189"/>
    <w:multiLevelType w:val="hybridMultilevel"/>
    <w:tmpl w:val="D2E074EC"/>
    <w:lvl w:ilvl="0" w:tplc="32C2C0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B3C0C60"/>
    <w:multiLevelType w:val="hybridMultilevel"/>
    <w:tmpl w:val="5D98FD8C"/>
    <w:lvl w:ilvl="0" w:tplc="40E032F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6E5E74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5E5214"/>
    <w:multiLevelType w:val="hybridMultilevel"/>
    <w:tmpl w:val="F40E875C"/>
    <w:lvl w:ilvl="0" w:tplc="530C8A2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8F02825"/>
    <w:multiLevelType w:val="hybridMultilevel"/>
    <w:tmpl w:val="AB9612AE"/>
    <w:lvl w:ilvl="0" w:tplc="530C8A2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E771F6"/>
    <w:multiLevelType w:val="hybridMultilevel"/>
    <w:tmpl w:val="7D10359C"/>
    <w:lvl w:ilvl="0" w:tplc="DBDE6C56">
      <w:start w:val="1"/>
      <w:numFmt w:val="decimalFullWidth"/>
      <w:lvlText w:val="%1．"/>
      <w:lvlJc w:val="left"/>
      <w:pPr>
        <w:ind w:left="1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9" w15:restartNumberingAfterBreak="0">
    <w:nsid w:val="6AA75F0C"/>
    <w:multiLevelType w:val="hybridMultilevel"/>
    <w:tmpl w:val="0F466380"/>
    <w:lvl w:ilvl="0" w:tplc="25626DB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C0C6FBBE">
      <w:start w:val="1"/>
      <w:numFmt w:val="decimalFullWidth"/>
      <w:lvlText w:val="%2．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C4"/>
    <w:rsid w:val="00125F1E"/>
    <w:rsid w:val="001C4A4D"/>
    <w:rsid w:val="002C653B"/>
    <w:rsid w:val="0033410B"/>
    <w:rsid w:val="00494365"/>
    <w:rsid w:val="004E0A7E"/>
    <w:rsid w:val="005C051F"/>
    <w:rsid w:val="005E5568"/>
    <w:rsid w:val="00616B21"/>
    <w:rsid w:val="00631E36"/>
    <w:rsid w:val="00667341"/>
    <w:rsid w:val="006C1BA9"/>
    <w:rsid w:val="006C5062"/>
    <w:rsid w:val="006C63E8"/>
    <w:rsid w:val="006D043C"/>
    <w:rsid w:val="006F03E5"/>
    <w:rsid w:val="00744B43"/>
    <w:rsid w:val="007D375D"/>
    <w:rsid w:val="0083734C"/>
    <w:rsid w:val="00837C6F"/>
    <w:rsid w:val="00876370"/>
    <w:rsid w:val="00937D89"/>
    <w:rsid w:val="00954583"/>
    <w:rsid w:val="00985B50"/>
    <w:rsid w:val="00996C89"/>
    <w:rsid w:val="00A71EE6"/>
    <w:rsid w:val="00B3783E"/>
    <w:rsid w:val="00B8146E"/>
    <w:rsid w:val="00BB2749"/>
    <w:rsid w:val="00CE325F"/>
    <w:rsid w:val="00CE5574"/>
    <w:rsid w:val="00D07F1D"/>
    <w:rsid w:val="00D126B5"/>
    <w:rsid w:val="00D4207F"/>
    <w:rsid w:val="00D97958"/>
    <w:rsid w:val="00DB5E90"/>
    <w:rsid w:val="00E037F0"/>
    <w:rsid w:val="00E3661B"/>
    <w:rsid w:val="00EB49C4"/>
    <w:rsid w:val="00EF5858"/>
    <w:rsid w:val="00F420F9"/>
    <w:rsid w:val="00FC66FA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78A19F"/>
  <w15:docId w15:val="{9B5D551F-27DA-407A-BCDF-EBB25FB9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4E0A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4E0A7E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4E0A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4E0A7E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98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EF5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EF5858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616B21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616B21"/>
  </w:style>
  <w:style w:type="paragraph" w:styleId="afa">
    <w:name w:val="footer"/>
    <w:basedOn w:val="a"/>
    <w:link w:val="afb"/>
    <w:uiPriority w:val="99"/>
    <w:unhideWhenUsed/>
    <w:rsid w:val="00616B2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61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2E23-8AAD-4CAA-8D6E-82E3EBB7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345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松﨑 遼</cp:lastModifiedBy>
  <cp:revision>40</cp:revision>
  <cp:lastPrinted>2024-04-01T07:09:00Z</cp:lastPrinted>
  <dcterms:created xsi:type="dcterms:W3CDTF">2021-09-08T02:00:00Z</dcterms:created>
  <dcterms:modified xsi:type="dcterms:W3CDTF">2024-04-01T07:09:00Z</dcterms:modified>
</cp:coreProperties>
</file>